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E0" w:rsidRDefault="006E43E0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hAnsi="Calibri"/>
          <w:bCs/>
          <w:sz w:val="57"/>
          <w:szCs w:val="57"/>
        </w:rPr>
      </w:pPr>
      <w:r>
        <w:rPr>
          <w:rFonts w:ascii="Calibri" w:hAnsi="Calibri"/>
          <w:bCs/>
          <w:sz w:val="57"/>
          <w:szCs w:val="5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77.6pt">
            <v:imagedata r:id="rId9" o:title="logo-lamp"/>
          </v:shape>
        </w:pict>
      </w:r>
    </w:p>
    <w:p w:rsidR="00F43EF3" w:rsidRPr="00DE2E93" w:rsidRDefault="00E756B4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hAnsi="Calibri"/>
          <w:b/>
          <w:bCs/>
          <w:sz w:val="57"/>
          <w:szCs w:val="57"/>
        </w:rPr>
      </w:pPr>
      <w:r w:rsidRPr="00DE2E93">
        <w:rPr>
          <w:rFonts w:ascii="Calibri" w:hAnsi="Calibri"/>
          <w:b/>
          <w:bCs/>
          <w:sz w:val="57"/>
          <w:szCs w:val="57"/>
        </w:rPr>
        <w:t>N</w:t>
      </w:r>
      <w:r w:rsidR="00F43EF3" w:rsidRPr="00DE2E93">
        <w:rPr>
          <w:rFonts w:ascii="Calibri" w:hAnsi="Calibri"/>
          <w:b/>
          <w:bCs/>
          <w:sz w:val="57"/>
          <w:szCs w:val="57"/>
        </w:rPr>
        <w:t>orth Okanagan-Shuswap</w:t>
      </w:r>
    </w:p>
    <w:p w:rsidR="00F43EF3" w:rsidRPr="00DE2E93" w:rsidRDefault="00F43EF3" w:rsidP="006E43E0">
      <w:pPr>
        <w:pStyle w:val="Heading1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alibri" w:hAnsi="Calibri"/>
          <w:bCs/>
          <w:sz w:val="57"/>
          <w:szCs w:val="57"/>
        </w:rPr>
      </w:pPr>
      <w:r w:rsidRPr="00DE2E93">
        <w:rPr>
          <w:rFonts w:ascii="Calibri" w:hAnsi="Calibri"/>
          <w:bCs/>
          <w:sz w:val="57"/>
          <w:szCs w:val="57"/>
        </w:rPr>
        <w:t>Teachers’ Association</w:t>
      </w:r>
    </w:p>
    <w:p w:rsidR="00F43EF3" w:rsidRPr="00DE2E93" w:rsidRDefault="00F43EF3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hAnsi="Calibri"/>
          <w:sz w:val="14"/>
          <w:szCs w:val="14"/>
        </w:rPr>
      </w:pPr>
    </w:p>
    <w:p w:rsidR="00F43EF3" w:rsidRPr="00DE2E93" w:rsidRDefault="006E43E0" w:rsidP="006E43E0">
      <w:pPr>
        <w:pStyle w:val="Heading2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alibri" w:hAnsi="Calibri"/>
          <w:sz w:val="56"/>
          <w:szCs w:val="56"/>
          <w:u w:val="single"/>
        </w:rPr>
      </w:pPr>
      <w:r>
        <w:rPr>
          <w:rFonts w:ascii="Calibri" w:hAnsi="Calibri"/>
          <w:sz w:val="56"/>
          <w:szCs w:val="56"/>
          <w:u w:val="single"/>
        </w:rPr>
        <w:t>N</w:t>
      </w:r>
      <w:r w:rsidR="00DE2E93" w:rsidRPr="00DE2E93">
        <w:rPr>
          <w:rFonts w:ascii="Calibri" w:hAnsi="Calibri"/>
          <w:sz w:val="56"/>
          <w:szCs w:val="56"/>
          <w:u w:val="single"/>
        </w:rPr>
        <w:t xml:space="preserve">OSTA </w:t>
      </w:r>
      <w:r>
        <w:rPr>
          <w:rFonts w:ascii="Calibri" w:hAnsi="Calibri"/>
          <w:sz w:val="56"/>
          <w:szCs w:val="56"/>
          <w:u w:val="single"/>
        </w:rPr>
        <w:t>G</w:t>
      </w:r>
      <w:r w:rsidR="00F43EF3" w:rsidRPr="00DE2E93">
        <w:rPr>
          <w:rFonts w:ascii="Calibri" w:hAnsi="Calibri"/>
          <w:sz w:val="56"/>
          <w:szCs w:val="56"/>
          <w:u w:val="single"/>
        </w:rPr>
        <w:t>ENERAL MEETING</w:t>
      </w:r>
    </w:p>
    <w:p w:rsidR="002F5A21" w:rsidRPr="00DE2E93" w:rsidRDefault="002F5A21" w:rsidP="006E43E0">
      <w:pPr>
        <w:pStyle w:val="Heading6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alibri" w:hAnsi="Calibri"/>
          <w:sz w:val="43"/>
          <w:szCs w:val="43"/>
        </w:rPr>
      </w:pPr>
    </w:p>
    <w:p w:rsidR="00F43EF3" w:rsidRPr="00DE2E93" w:rsidRDefault="00DE2E93" w:rsidP="006E43E0">
      <w:pPr>
        <w:pStyle w:val="Heading6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 w:rsidR="008F18BC" w:rsidRPr="00DE2E93">
        <w:rPr>
          <w:rFonts w:ascii="Calibri" w:hAnsi="Calibri"/>
          <w:sz w:val="40"/>
          <w:szCs w:val="40"/>
        </w:rPr>
        <w:t xml:space="preserve">Date:  </w:t>
      </w:r>
      <w:r w:rsidR="002A2C7A" w:rsidRPr="00DE2E93">
        <w:rPr>
          <w:rFonts w:ascii="Calibri" w:hAnsi="Calibri"/>
          <w:sz w:val="40"/>
          <w:szCs w:val="40"/>
        </w:rPr>
        <w:tab/>
      </w:r>
      <w:r w:rsidR="002A2C7A" w:rsidRPr="00DE2E93">
        <w:rPr>
          <w:rFonts w:ascii="Calibri" w:hAnsi="Calibri"/>
          <w:sz w:val="40"/>
          <w:szCs w:val="40"/>
        </w:rPr>
        <w:tab/>
      </w:r>
      <w:r w:rsidR="00B65BDA" w:rsidRPr="00DE2E93">
        <w:rPr>
          <w:rFonts w:ascii="Calibri" w:hAnsi="Calibri"/>
          <w:sz w:val="40"/>
          <w:szCs w:val="40"/>
        </w:rPr>
        <w:t>Wednesday, February 05, 2014</w:t>
      </w:r>
    </w:p>
    <w:p w:rsidR="00F43EF3" w:rsidRPr="00DE2E93" w:rsidRDefault="00DE2E93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360" w:lineRule="auto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 w:rsidR="008F18BC" w:rsidRPr="00DE2E93">
        <w:rPr>
          <w:rFonts w:ascii="Calibri" w:hAnsi="Calibri"/>
          <w:b/>
          <w:sz w:val="40"/>
          <w:szCs w:val="40"/>
        </w:rPr>
        <w:t xml:space="preserve">Time:  </w:t>
      </w:r>
      <w:r w:rsidR="008F18BC" w:rsidRPr="00DE2E93">
        <w:rPr>
          <w:rFonts w:ascii="Calibri" w:hAnsi="Calibri"/>
          <w:b/>
          <w:sz w:val="40"/>
          <w:szCs w:val="40"/>
        </w:rPr>
        <w:tab/>
      </w:r>
      <w:r w:rsidR="008F18BC" w:rsidRPr="00DE2E93">
        <w:rPr>
          <w:rFonts w:ascii="Calibri" w:hAnsi="Calibri"/>
          <w:b/>
          <w:sz w:val="40"/>
          <w:szCs w:val="40"/>
        </w:rPr>
        <w:tab/>
      </w:r>
      <w:r w:rsidR="00F43EF3" w:rsidRPr="00DE2E93">
        <w:rPr>
          <w:rFonts w:ascii="Calibri" w:hAnsi="Calibri"/>
          <w:b/>
          <w:sz w:val="40"/>
          <w:szCs w:val="40"/>
        </w:rPr>
        <w:t>4:15 p.m.</w:t>
      </w:r>
    </w:p>
    <w:p w:rsidR="00DE2E93" w:rsidRPr="00DE2E93" w:rsidRDefault="00DE2E93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 w:rsidR="008F18BC" w:rsidRPr="00DE2E93">
        <w:rPr>
          <w:rFonts w:ascii="Calibri" w:hAnsi="Calibri"/>
          <w:b/>
          <w:sz w:val="40"/>
          <w:szCs w:val="40"/>
        </w:rPr>
        <w:t>Location:</w:t>
      </w:r>
      <w:r w:rsidR="008F18BC" w:rsidRPr="00DE2E93">
        <w:rPr>
          <w:rFonts w:ascii="Calibri" w:hAnsi="Calibri"/>
          <w:b/>
          <w:sz w:val="40"/>
          <w:szCs w:val="40"/>
        </w:rPr>
        <w:tab/>
        <w:t>Shuswap Theatre</w:t>
      </w:r>
    </w:p>
    <w:p w:rsidR="008F18BC" w:rsidRPr="00DE2E93" w:rsidRDefault="008F18BC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alibri" w:hAnsi="Calibri"/>
          <w:b/>
          <w:sz w:val="40"/>
          <w:szCs w:val="40"/>
        </w:rPr>
      </w:pPr>
      <w:r w:rsidRPr="00DE2E93">
        <w:rPr>
          <w:rFonts w:ascii="Calibri" w:hAnsi="Calibri"/>
          <w:b/>
          <w:sz w:val="40"/>
          <w:szCs w:val="40"/>
        </w:rPr>
        <w:tab/>
      </w:r>
      <w:r w:rsidRPr="00DE2E93">
        <w:rPr>
          <w:rFonts w:ascii="Calibri" w:hAnsi="Calibri"/>
          <w:b/>
          <w:sz w:val="40"/>
          <w:szCs w:val="40"/>
        </w:rPr>
        <w:tab/>
      </w:r>
      <w:r w:rsidRPr="00DE2E93">
        <w:rPr>
          <w:rFonts w:ascii="Calibri" w:hAnsi="Calibri"/>
          <w:b/>
          <w:sz w:val="40"/>
          <w:szCs w:val="40"/>
        </w:rPr>
        <w:tab/>
      </w:r>
      <w:r w:rsidR="00DE2E93">
        <w:rPr>
          <w:rFonts w:ascii="Calibri" w:hAnsi="Calibri"/>
          <w:b/>
          <w:sz w:val="40"/>
          <w:szCs w:val="40"/>
        </w:rPr>
        <w:tab/>
      </w:r>
      <w:r w:rsidR="00DE2E93">
        <w:rPr>
          <w:rFonts w:ascii="Calibri" w:hAnsi="Calibri"/>
          <w:b/>
          <w:sz w:val="40"/>
          <w:szCs w:val="40"/>
        </w:rPr>
        <w:tab/>
      </w:r>
      <w:r w:rsidRPr="00DE2E93">
        <w:rPr>
          <w:rFonts w:ascii="Calibri" w:hAnsi="Calibri"/>
          <w:b/>
          <w:sz w:val="40"/>
          <w:szCs w:val="40"/>
        </w:rPr>
        <w:t>41 Hudson Ave. NW</w:t>
      </w:r>
    </w:p>
    <w:p w:rsidR="008F18BC" w:rsidRPr="00DE2E93" w:rsidRDefault="008F18BC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alibri" w:hAnsi="Calibri"/>
          <w:b/>
          <w:sz w:val="40"/>
          <w:szCs w:val="40"/>
        </w:rPr>
      </w:pPr>
      <w:r w:rsidRPr="00DE2E93">
        <w:rPr>
          <w:rFonts w:ascii="Calibri" w:hAnsi="Calibri"/>
          <w:b/>
          <w:sz w:val="40"/>
          <w:szCs w:val="40"/>
        </w:rPr>
        <w:tab/>
      </w:r>
      <w:r w:rsidRPr="00DE2E93">
        <w:rPr>
          <w:rFonts w:ascii="Calibri" w:hAnsi="Calibri"/>
          <w:b/>
          <w:sz w:val="40"/>
          <w:szCs w:val="40"/>
        </w:rPr>
        <w:tab/>
      </w:r>
      <w:r w:rsidRPr="00DE2E93">
        <w:rPr>
          <w:rFonts w:ascii="Calibri" w:hAnsi="Calibri"/>
          <w:b/>
          <w:sz w:val="40"/>
          <w:szCs w:val="40"/>
        </w:rPr>
        <w:tab/>
      </w:r>
      <w:r w:rsidR="00DE2E93">
        <w:rPr>
          <w:rFonts w:ascii="Calibri" w:hAnsi="Calibri"/>
          <w:b/>
          <w:sz w:val="40"/>
          <w:szCs w:val="40"/>
        </w:rPr>
        <w:tab/>
      </w:r>
      <w:r w:rsidR="00DE2E93">
        <w:rPr>
          <w:rFonts w:ascii="Calibri" w:hAnsi="Calibri"/>
          <w:b/>
          <w:sz w:val="40"/>
          <w:szCs w:val="40"/>
        </w:rPr>
        <w:tab/>
      </w:r>
      <w:r w:rsidRPr="00DE2E93">
        <w:rPr>
          <w:rFonts w:ascii="Calibri" w:hAnsi="Calibri"/>
          <w:b/>
          <w:sz w:val="40"/>
          <w:szCs w:val="40"/>
        </w:rPr>
        <w:t>Salmon Arm, BC</w:t>
      </w:r>
    </w:p>
    <w:p w:rsidR="004D20BE" w:rsidRPr="00DE2E93" w:rsidRDefault="004D20BE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Calibri" w:hAnsi="Calibri"/>
          <w:b/>
          <w:sz w:val="48"/>
          <w:szCs w:val="48"/>
        </w:rPr>
      </w:pPr>
    </w:p>
    <w:p w:rsidR="00DE2E93" w:rsidRPr="00DE2E93" w:rsidRDefault="00DE2E93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56"/>
          <w:szCs w:val="56"/>
          <w:u w:val="single"/>
        </w:rPr>
        <w:t>SPECIAL GUEST</w:t>
      </w:r>
      <w:r w:rsidR="004D20BE" w:rsidRPr="00DE2E93">
        <w:rPr>
          <w:rFonts w:ascii="Calibri" w:hAnsi="Calibri"/>
          <w:b/>
          <w:sz w:val="56"/>
          <w:szCs w:val="56"/>
        </w:rPr>
        <w:t>:</w:t>
      </w:r>
    </w:p>
    <w:p w:rsidR="00DE2E93" w:rsidRPr="00DE2E93" w:rsidRDefault="00DE2E93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hAnsi="Calibri"/>
          <w:b/>
          <w:sz w:val="56"/>
          <w:szCs w:val="56"/>
        </w:rPr>
      </w:pPr>
      <w:r w:rsidRPr="00DE2E93">
        <w:rPr>
          <w:rFonts w:ascii="Calibri" w:hAnsi="Calibri"/>
          <w:b/>
          <w:sz w:val="56"/>
          <w:szCs w:val="56"/>
        </w:rPr>
        <w:t>Teri Mooring, 2</w:t>
      </w:r>
      <w:r w:rsidRPr="00DE2E93">
        <w:rPr>
          <w:rFonts w:ascii="Calibri" w:hAnsi="Calibri"/>
          <w:b/>
          <w:sz w:val="56"/>
          <w:szCs w:val="56"/>
          <w:vertAlign w:val="superscript"/>
        </w:rPr>
        <w:t>nd</w:t>
      </w:r>
      <w:r w:rsidRPr="00DE2E93">
        <w:rPr>
          <w:rFonts w:ascii="Calibri" w:hAnsi="Calibri"/>
          <w:b/>
          <w:sz w:val="56"/>
          <w:szCs w:val="56"/>
        </w:rPr>
        <w:t xml:space="preserve"> Vice-President</w:t>
      </w:r>
    </w:p>
    <w:p w:rsidR="00F43EF3" w:rsidRPr="00DE2E93" w:rsidRDefault="00DE2E93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hAnsi="Calibri"/>
          <w:b/>
          <w:sz w:val="56"/>
          <w:szCs w:val="56"/>
        </w:rPr>
      </w:pPr>
      <w:r w:rsidRPr="00DE2E93">
        <w:rPr>
          <w:rFonts w:ascii="Calibri" w:hAnsi="Calibri"/>
          <w:b/>
          <w:sz w:val="56"/>
          <w:szCs w:val="56"/>
        </w:rPr>
        <w:t>B.C. Teachers Federation</w:t>
      </w:r>
    </w:p>
    <w:p w:rsidR="00DE2E93" w:rsidRPr="00DE2E93" w:rsidRDefault="00DE2E93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hAnsi="Calibri"/>
          <w:b/>
          <w:sz w:val="56"/>
          <w:szCs w:val="56"/>
        </w:rPr>
      </w:pPr>
    </w:p>
    <w:p w:rsidR="008F18BC" w:rsidRPr="00DE2E93" w:rsidRDefault="00DE2E93" w:rsidP="006E43E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hAnsi="Calibri"/>
          <w:b/>
          <w:sz w:val="56"/>
          <w:szCs w:val="56"/>
          <w:u w:val="single"/>
        </w:rPr>
      </w:pPr>
      <w:r>
        <w:rPr>
          <w:rFonts w:ascii="Calibri" w:hAnsi="Calibri"/>
          <w:b/>
          <w:sz w:val="56"/>
          <w:szCs w:val="56"/>
          <w:u w:val="single"/>
        </w:rPr>
        <w:t>AGENDA ITEMS</w:t>
      </w:r>
      <w:r w:rsidRPr="00DE2E93">
        <w:rPr>
          <w:rFonts w:ascii="Calibri" w:hAnsi="Calibri"/>
          <w:b/>
          <w:sz w:val="56"/>
          <w:szCs w:val="56"/>
          <w:u w:val="single"/>
        </w:rPr>
        <w:t>:</w:t>
      </w:r>
    </w:p>
    <w:p w:rsidR="00F43EF3" w:rsidRPr="00DE2E93" w:rsidRDefault="002A2C7A" w:rsidP="006E43E0">
      <w:pPr>
        <w:pStyle w:val="BodyText2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lear" w:pos="2552"/>
          <w:tab w:val="left" w:pos="2268"/>
          <w:tab w:val="left" w:pos="3119"/>
        </w:tabs>
        <w:spacing w:before="240" w:after="120"/>
        <w:ind w:left="3402" w:hanging="3402"/>
        <w:rPr>
          <w:rFonts w:ascii="Calibri" w:eastAsia="Gulim" w:hAnsi="Calibri" w:cs="Tahoma"/>
          <w:sz w:val="32"/>
          <w:szCs w:val="32"/>
        </w:rPr>
      </w:pPr>
      <w:r w:rsidRPr="00DE2E93">
        <w:rPr>
          <w:rFonts w:ascii="Calibri" w:hAnsi="Calibri"/>
          <w:sz w:val="28"/>
          <w:szCs w:val="32"/>
        </w:rPr>
        <w:tab/>
      </w:r>
      <w:r w:rsidR="00374483" w:rsidRPr="00DE2E93">
        <w:rPr>
          <w:rFonts w:ascii="Calibri" w:eastAsia="Gulim" w:hAnsi="Calibri" w:cs="Tahoma"/>
          <w:sz w:val="32"/>
          <w:szCs w:val="32"/>
        </w:rPr>
        <w:t xml:space="preserve">1.  </w:t>
      </w:r>
      <w:r w:rsidR="00481B5F" w:rsidRPr="00DE2E93">
        <w:rPr>
          <w:rFonts w:ascii="Calibri" w:eastAsia="Gulim" w:hAnsi="Calibri" w:cs="Tahoma"/>
          <w:sz w:val="32"/>
          <w:szCs w:val="32"/>
        </w:rPr>
        <w:t>Bargaining – Provincial and Local</w:t>
      </w:r>
    </w:p>
    <w:p w:rsidR="00481B5F" w:rsidRPr="00DE2E93" w:rsidRDefault="002A2C7A" w:rsidP="006E43E0">
      <w:pPr>
        <w:pStyle w:val="BodyText2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lear" w:pos="2552"/>
          <w:tab w:val="left" w:pos="2268"/>
          <w:tab w:val="left" w:pos="3119"/>
        </w:tabs>
        <w:spacing w:before="240" w:after="120"/>
        <w:rPr>
          <w:rFonts w:ascii="Calibri" w:eastAsia="Gulim" w:hAnsi="Calibri" w:cs="Tahoma"/>
          <w:sz w:val="32"/>
          <w:szCs w:val="32"/>
        </w:rPr>
      </w:pPr>
      <w:r w:rsidRPr="00DE2E93">
        <w:rPr>
          <w:rFonts w:ascii="Calibri" w:eastAsia="Gulim" w:hAnsi="Calibri" w:cs="Tahoma"/>
          <w:sz w:val="32"/>
          <w:szCs w:val="32"/>
        </w:rPr>
        <w:tab/>
      </w:r>
      <w:r w:rsidR="00374483" w:rsidRPr="00DE2E93">
        <w:rPr>
          <w:rFonts w:ascii="Calibri" w:eastAsia="Gulim" w:hAnsi="Calibri" w:cs="Tahoma"/>
          <w:sz w:val="32"/>
          <w:szCs w:val="32"/>
        </w:rPr>
        <w:t xml:space="preserve">2.  </w:t>
      </w:r>
      <w:r w:rsidR="00B52DE9" w:rsidRPr="00DE2E93">
        <w:rPr>
          <w:rFonts w:ascii="Calibri" w:eastAsia="Gulim" w:hAnsi="Calibri" w:cs="Tahoma"/>
          <w:sz w:val="32"/>
          <w:szCs w:val="32"/>
        </w:rPr>
        <w:t xml:space="preserve">Vacant NOSTA Executive </w:t>
      </w:r>
      <w:r w:rsidR="006E43E0">
        <w:rPr>
          <w:rFonts w:ascii="Calibri" w:eastAsia="Gulim" w:hAnsi="Calibri" w:cs="Tahoma"/>
          <w:sz w:val="32"/>
          <w:szCs w:val="32"/>
        </w:rPr>
        <w:t>P</w:t>
      </w:r>
      <w:r w:rsidR="00B52DE9" w:rsidRPr="00DE2E93">
        <w:rPr>
          <w:rFonts w:ascii="Calibri" w:eastAsia="Gulim" w:hAnsi="Calibri" w:cs="Tahoma"/>
          <w:sz w:val="32"/>
          <w:szCs w:val="32"/>
        </w:rPr>
        <w:t>ositions</w:t>
      </w:r>
      <w:r w:rsidR="00412DEA">
        <w:rPr>
          <w:rFonts w:ascii="Calibri" w:eastAsia="Gulim" w:hAnsi="Calibri" w:cs="Tahoma"/>
          <w:sz w:val="32"/>
          <w:szCs w:val="32"/>
        </w:rPr>
        <w:br/>
      </w:r>
      <w:r w:rsidR="00412DEA">
        <w:rPr>
          <w:rFonts w:ascii="Calibri" w:eastAsia="Gulim" w:hAnsi="Calibri" w:cs="Tahoma"/>
          <w:sz w:val="32"/>
          <w:szCs w:val="32"/>
        </w:rPr>
        <w:tab/>
        <w:t xml:space="preserve">     (</w:t>
      </w:r>
      <w:r w:rsidR="006E43E0">
        <w:rPr>
          <w:rFonts w:ascii="Calibri" w:eastAsia="Gulim" w:hAnsi="Calibri" w:cs="Tahoma"/>
          <w:sz w:val="32"/>
          <w:szCs w:val="32"/>
        </w:rPr>
        <w:t xml:space="preserve">Local Election Contact &amp; </w:t>
      </w:r>
      <w:bookmarkStart w:id="0" w:name="_GoBack"/>
      <w:bookmarkEnd w:id="0"/>
      <w:r w:rsidR="00412DEA">
        <w:rPr>
          <w:rFonts w:ascii="Calibri" w:eastAsia="Gulim" w:hAnsi="Calibri" w:cs="Tahoma"/>
          <w:sz w:val="32"/>
          <w:szCs w:val="32"/>
        </w:rPr>
        <w:t>Member Involvement)</w:t>
      </w:r>
    </w:p>
    <w:p w:rsidR="00647306" w:rsidRPr="00DE2E93" w:rsidRDefault="002A2C7A" w:rsidP="006E43E0">
      <w:pPr>
        <w:pStyle w:val="BodyText2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lear" w:pos="2552"/>
          <w:tab w:val="left" w:pos="2268"/>
          <w:tab w:val="left" w:pos="3119"/>
        </w:tabs>
        <w:spacing w:before="240" w:after="120"/>
        <w:rPr>
          <w:rFonts w:ascii="Calibri" w:eastAsia="Gulim" w:hAnsi="Calibri" w:cs="Tahoma"/>
          <w:sz w:val="32"/>
          <w:szCs w:val="32"/>
        </w:rPr>
      </w:pPr>
      <w:r w:rsidRPr="00DE2E93">
        <w:rPr>
          <w:rFonts w:ascii="Calibri" w:eastAsia="Gulim" w:hAnsi="Calibri" w:cs="Tahoma"/>
          <w:sz w:val="32"/>
          <w:szCs w:val="32"/>
        </w:rPr>
        <w:tab/>
      </w:r>
      <w:r w:rsidR="00412DEA">
        <w:rPr>
          <w:rFonts w:ascii="Calibri" w:eastAsia="Gulim" w:hAnsi="Calibri" w:cs="Tahoma"/>
          <w:sz w:val="32"/>
          <w:szCs w:val="32"/>
        </w:rPr>
        <w:t>3</w:t>
      </w:r>
      <w:r w:rsidR="00374483" w:rsidRPr="00DE2E93">
        <w:rPr>
          <w:rFonts w:ascii="Calibri" w:eastAsia="Gulim" w:hAnsi="Calibri" w:cs="Tahoma"/>
          <w:sz w:val="32"/>
          <w:szCs w:val="32"/>
        </w:rPr>
        <w:t xml:space="preserve">.  </w:t>
      </w:r>
      <w:r w:rsidR="00F43EF3" w:rsidRPr="00DE2E93">
        <w:rPr>
          <w:rFonts w:ascii="Calibri" w:eastAsia="Gulim" w:hAnsi="Calibri" w:cs="Tahoma"/>
          <w:sz w:val="32"/>
          <w:szCs w:val="32"/>
        </w:rPr>
        <w:t>Elections</w:t>
      </w:r>
      <w:r w:rsidR="00E0332A" w:rsidRPr="00DE2E93">
        <w:rPr>
          <w:rFonts w:ascii="Calibri" w:eastAsia="Gulim" w:hAnsi="Calibri" w:cs="Tahoma"/>
          <w:sz w:val="32"/>
          <w:szCs w:val="32"/>
        </w:rPr>
        <w:t xml:space="preserve"> - </w:t>
      </w:r>
      <w:r w:rsidR="00986EC8" w:rsidRPr="00DE2E93">
        <w:rPr>
          <w:rFonts w:ascii="Calibri" w:eastAsia="Gulim" w:hAnsi="Calibri" w:cs="Tahoma"/>
          <w:sz w:val="32"/>
          <w:szCs w:val="32"/>
        </w:rPr>
        <w:t xml:space="preserve">BCTF </w:t>
      </w:r>
      <w:r w:rsidR="00E0332A" w:rsidRPr="00DE2E93">
        <w:rPr>
          <w:rFonts w:ascii="Calibri" w:eastAsia="Gulim" w:hAnsi="Calibri" w:cs="Tahoma"/>
          <w:sz w:val="32"/>
          <w:szCs w:val="32"/>
        </w:rPr>
        <w:t>AGM Delegates</w:t>
      </w:r>
      <w:r w:rsidR="00DE2E93" w:rsidRPr="00DE2E93">
        <w:rPr>
          <w:rFonts w:ascii="Calibri" w:eastAsia="Gulim" w:hAnsi="Calibri" w:cs="Tahoma"/>
          <w:sz w:val="32"/>
          <w:szCs w:val="32"/>
        </w:rPr>
        <w:t xml:space="preserve"> (Names T.B.A).</w:t>
      </w:r>
    </w:p>
    <w:p w:rsidR="00957700" w:rsidRDefault="00957700" w:rsidP="006E43E0">
      <w:pPr>
        <w:pStyle w:val="BodyText2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119"/>
        </w:tabs>
        <w:jc w:val="center"/>
        <w:rPr>
          <w:rFonts w:ascii="Calibri" w:hAnsi="Calibri"/>
          <w:sz w:val="32"/>
          <w:szCs w:val="32"/>
        </w:rPr>
      </w:pPr>
    </w:p>
    <w:p w:rsidR="00E0332A" w:rsidRDefault="00B65BDA" w:rsidP="006E43E0">
      <w:pPr>
        <w:pStyle w:val="BodyText2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119"/>
        </w:tabs>
        <w:jc w:val="center"/>
        <w:rPr>
          <w:rFonts w:ascii="Calibri" w:hAnsi="Calibri"/>
          <w:sz w:val="32"/>
          <w:szCs w:val="32"/>
        </w:rPr>
      </w:pPr>
      <w:r w:rsidRPr="00DE2E93">
        <w:rPr>
          <w:rFonts w:ascii="Calibri" w:hAnsi="Calibri"/>
          <w:sz w:val="32"/>
          <w:szCs w:val="32"/>
        </w:rPr>
        <w:t>P</w:t>
      </w:r>
      <w:r w:rsidR="00E0332A" w:rsidRPr="00DE2E93">
        <w:rPr>
          <w:rFonts w:ascii="Calibri" w:hAnsi="Calibri"/>
          <w:sz w:val="32"/>
          <w:szCs w:val="32"/>
        </w:rPr>
        <w:t xml:space="preserve">lease call the NOSTA </w:t>
      </w:r>
      <w:r w:rsidR="009A131E" w:rsidRPr="00DE2E93">
        <w:rPr>
          <w:rFonts w:ascii="Calibri" w:hAnsi="Calibri"/>
          <w:sz w:val="32"/>
          <w:szCs w:val="32"/>
        </w:rPr>
        <w:t xml:space="preserve">office (250-832-1933) </w:t>
      </w:r>
      <w:r w:rsidR="00957700">
        <w:rPr>
          <w:rFonts w:ascii="Calibri" w:hAnsi="Calibri"/>
          <w:sz w:val="32"/>
          <w:szCs w:val="32"/>
        </w:rPr>
        <w:t xml:space="preserve">if </w:t>
      </w:r>
      <w:r w:rsidR="00B52DE9" w:rsidRPr="00DE2E93">
        <w:rPr>
          <w:rFonts w:ascii="Calibri" w:hAnsi="Calibri"/>
          <w:sz w:val="32"/>
          <w:szCs w:val="32"/>
        </w:rPr>
        <w:t xml:space="preserve">you </w:t>
      </w:r>
      <w:r w:rsidR="005E77A3" w:rsidRPr="00DE2E93">
        <w:rPr>
          <w:rFonts w:ascii="Calibri" w:hAnsi="Calibri"/>
          <w:sz w:val="32"/>
          <w:szCs w:val="32"/>
        </w:rPr>
        <w:t xml:space="preserve">are interested in </w:t>
      </w:r>
      <w:r w:rsidR="009A131E" w:rsidRPr="00DE2E93">
        <w:rPr>
          <w:rFonts w:ascii="Calibri" w:hAnsi="Calibri"/>
          <w:sz w:val="32"/>
          <w:szCs w:val="32"/>
        </w:rPr>
        <w:t>letting your name stand</w:t>
      </w:r>
      <w:r w:rsidR="00B52DE9" w:rsidRPr="00DE2E93">
        <w:rPr>
          <w:rFonts w:ascii="Calibri" w:hAnsi="Calibri"/>
          <w:sz w:val="32"/>
          <w:szCs w:val="32"/>
        </w:rPr>
        <w:t xml:space="preserve"> to attend the BCTF AGM</w:t>
      </w:r>
      <w:r w:rsidR="006E43E0">
        <w:rPr>
          <w:rFonts w:ascii="Calibri" w:hAnsi="Calibri"/>
          <w:sz w:val="32"/>
          <w:szCs w:val="32"/>
        </w:rPr>
        <w:t xml:space="preserve"> on March 15-18, 2014</w:t>
      </w:r>
      <w:r w:rsidR="00DE2E93" w:rsidRPr="00DE2E93">
        <w:rPr>
          <w:rFonts w:ascii="Calibri" w:hAnsi="Calibri"/>
          <w:sz w:val="32"/>
          <w:szCs w:val="32"/>
        </w:rPr>
        <w:t>.</w:t>
      </w:r>
    </w:p>
    <w:p w:rsidR="00957700" w:rsidRPr="00DE2E93" w:rsidRDefault="00957700" w:rsidP="006E43E0">
      <w:pPr>
        <w:pStyle w:val="BodyText2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119"/>
        </w:tabs>
        <w:jc w:val="center"/>
        <w:rPr>
          <w:rFonts w:ascii="Calibri" w:hAnsi="Calibri"/>
          <w:sz w:val="32"/>
          <w:szCs w:val="32"/>
        </w:rPr>
      </w:pPr>
    </w:p>
    <w:p w:rsidR="00870DEA" w:rsidRPr="00957700" w:rsidRDefault="00957700" w:rsidP="006E43E0">
      <w:pPr>
        <w:pStyle w:val="BodyText2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402"/>
          <w:tab w:val="left" w:pos="4678"/>
          <w:tab w:val="left" w:pos="4820"/>
        </w:tabs>
        <w:spacing w:before="120" w:after="120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~</w:t>
      </w:r>
      <w:r w:rsidR="00DE2E93" w:rsidRPr="00957700">
        <w:rPr>
          <w:rFonts w:ascii="Calibri" w:hAnsi="Calibri"/>
          <w:sz w:val="40"/>
          <w:szCs w:val="40"/>
        </w:rPr>
        <w:t>DOOR PRIZE DRAWS</w:t>
      </w:r>
      <w:proofErr w:type="gramStart"/>
      <w:r w:rsidRPr="00957700">
        <w:rPr>
          <w:rFonts w:ascii="Calibri" w:hAnsi="Calibri"/>
          <w:sz w:val="40"/>
          <w:szCs w:val="40"/>
        </w:rPr>
        <w:t>!</w:t>
      </w:r>
      <w:r>
        <w:rPr>
          <w:rFonts w:ascii="Calibri" w:hAnsi="Calibri"/>
          <w:sz w:val="40"/>
          <w:szCs w:val="40"/>
        </w:rPr>
        <w:t>~</w:t>
      </w:r>
      <w:proofErr w:type="gramEnd"/>
      <w:r>
        <w:rPr>
          <w:rFonts w:ascii="Calibri" w:hAnsi="Calibri"/>
          <w:sz w:val="40"/>
          <w:szCs w:val="40"/>
        </w:rPr>
        <w:tab/>
        <w:t>~</w:t>
      </w:r>
      <w:r w:rsidR="00DE2E93" w:rsidRPr="00957700">
        <w:rPr>
          <w:rFonts w:ascii="Calibri" w:hAnsi="Calibri"/>
          <w:sz w:val="40"/>
          <w:szCs w:val="40"/>
        </w:rPr>
        <w:t>HOPE TO SEE YOU THERE!</w:t>
      </w:r>
      <w:r>
        <w:rPr>
          <w:rFonts w:ascii="Calibri" w:hAnsi="Calibri"/>
          <w:sz w:val="40"/>
          <w:szCs w:val="40"/>
        </w:rPr>
        <w:t>~</w:t>
      </w:r>
    </w:p>
    <w:sectPr w:rsidR="00870DEA" w:rsidRPr="00957700" w:rsidSect="006E43E0">
      <w:headerReference w:type="default" r:id="rId10"/>
      <w:pgSz w:w="12242" w:h="20163" w:code="5"/>
      <w:pgMar w:top="794" w:right="1185" w:bottom="284" w:left="136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0B" w:rsidRDefault="004E0B0B" w:rsidP="00E756B4">
      <w:r>
        <w:separator/>
      </w:r>
    </w:p>
  </w:endnote>
  <w:endnote w:type="continuationSeparator" w:id="0">
    <w:p w:rsidR="004E0B0B" w:rsidRDefault="004E0B0B" w:rsidP="00E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0B" w:rsidRDefault="004E0B0B" w:rsidP="00E756B4">
      <w:r>
        <w:separator/>
      </w:r>
    </w:p>
  </w:footnote>
  <w:footnote w:type="continuationSeparator" w:id="0">
    <w:p w:rsidR="004E0B0B" w:rsidRDefault="004E0B0B" w:rsidP="00E7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4" w:rsidRDefault="00E756B4" w:rsidP="00E756B4">
    <w:pPr>
      <w:pStyle w:val="Header"/>
      <w:jc w:val="center"/>
      <w:rPr>
        <w:b/>
        <w:sz w:val="72"/>
        <w:szCs w:val="72"/>
        <w:lang w:val="en-CA"/>
      </w:rPr>
    </w:pPr>
    <w:r w:rsidRPr="00E756B4">
      <w:rPr>
        <w:b/>
        <w:sz w:val="72"/>
        <w:szCs w:val="72"/>
        <w:lang w:val="en-CA"/>
      </w:rPr>
      <w:t xml:space="preserve">Staff Reps </w:t>
    </w:r>
    <w:r w:rsidR="00B733A0">
      <w:rPr>
        <w:b/>
        <w:sz w:val="72"/>
        <w:szCs w:val="72"/>
        <w:lang w:val="en-CA"/>
      </w:rPr>
      <w:t xml:space="preserve">- </w:t>
    </w:r>
    <w:r w:rsidRPr="00E756B4">
      <w:rPr>
        <w:b/>
        <w:sz w:val="72"/>
        <w:szCs w:val="72"/>
        <w:lang w:val="en-CA"/>
      </w:rPr>
      <w:t>Please Post</w:t>
    </w:r>
  </w:p>
  <w:p w:rsidR="00E756B4" w:rsidRPr="00E756B4" w:rsidRDefault="00E756B4" w:rsidP="00E756B4">
    <w:pPr>
      <w:pStyle w:val="Header"/>
      <w:jc w:val="center"/>
      <w:rPr>
        <w:b/>
        <w:sz w:val="28"/>
        <w:szCs w:val="28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FC9"/>
    <w:multiLevelType w:val="singleLevel"/>
    <w:tmpl w:val="0D80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A7242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2C4F2F"/>
    <w:multiLevelType w:val="singleLevel"/>
    <w:tmpl w:val="0DB05F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FAD"/>
    <w:rsid w:val="00005448"/>
    <w:rsid w:val="0004204C"/>
    <w:rsid w:val="00095FCA"/>
    <w:rsid w:val="000B2BC2"/>
    <w:rsid w:val="000B7F30"/>
    <w:rsid w:val="0011090A"/>
    <w:rsid w:val="0020193E"/>
    <w:rsid w:val="00205049"/>
    <w:rsid w:val="0021171F"/>
    <w:rsid w:val="002A2C7A"/>
    <w:rsid w:val="002C0E49"/>
    <w:rsid w:val="002F0821"/>
    <w:rsid w:val="002F5A21"/>
    <w:rsid w:val="003219ED"/>
    <w:rsid w:val="00331CA6"/>
    <w:rsid w:val="00342642"/>
    <w:rsid w:val="00374483"/>
    <w:rsid w:val="00412DEA"/>
    <w:rsid w:val="00481B5F"/>
    <w:rsid w:val="004D20BE"/>
    <w:rsid w:val="004E0B0B"/>
    <w:rsid w:val="004E3718"/>
    <w:rsid w:val="00537FAD"/>
    <w:rsid w:val="00544054"/>
    <w:rsid w:val="005678EF"/>
    <w:rsid w:val="005932B6"/>
    <w:rsid w:val="005B48FD"/>
    <w:rsid w:val="005B5BA7"/>
    <w:rsid w:val="005E44B7"/>
    <w:rsid w:val="005E77A3"/>
    <w:rsid w:val="00631C52"/>
    <w:rsid w:val="00647306"/>
    <w:rsid w:val="006E43E0"/>
    <w:rsid w:val="00732020"/>
    <w:rsid w:val="00804667"/>
    <w:rsid w:val="00870DEA"/>
    <w:rsid w:val="008F18BC"/>
    <w:rsid w:val="008F2E58"/>
    <w:rsid w:val="008F449A"/>
    <w:rsid w:val="009141F3"/>
    <w:rsid w:val="00957700"/>
    <w:rsid w:val="009732DF"/>
    <w:rsid w:val="00986EC8"/>
    <w:rsid w:val="009A131E"/>
    <w:rsid w:val="00A83440"/>
    <w:rsid w:val="00AE1B2A"/>
    <w:rsid w:val="00AF44AA"/>
    <w:rsid w:val="00B52DE9"/>
    <w:rsid w:val="00B65BDA"/>
    <w:rsid w:val="00B733A0"/>
    <w:rsid w:val="00B951F0"/>
    <w:rsid w:val="00BA371A"/>
    <w:rsid w:val="00C051EF"/>
    <w:rsid w:val="00C17EF8"/>
    <w:rsid w:val="00C61AC0"/>
    <w:rsid w:val="00DE2E93"/>
    <w:rsid w:val="00E0332A"/>
    <w:rsid w:val="00E659D3"/>
    <w:rsid w:val="00E756B4"/>
    <w:rsid w:val="00EC6C72"/>
    <w:rsid w:val="00EF2C24"/>
    <w:rsid w:val="00F43EF3"/>
    <w:rsid w:val="00F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0"/>
    </w:pPr>
    <w:rPr>
      <w:b/>
      <w:sz w:val="64"/>
    </w:rPr>
  </w:style>
  <w:style w:type="paragraph" w:styleId="Heading2">
    <w:name w:val="heading 2"/>
    <w:basedOn w:val="Normal"/>
    <w:next w:val="Normal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1"/>
    </w:pPr>
    <w:rPr>
      <w:b/>
      <w:sz w:val="72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2"/>
    </w:pPr>
    <w:rPr>
      <w:b/>
      <w:i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left" w:pos="2552"/>
        <w:tab w:val="left" w:pos="3402"/>
      </w:tabs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51F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left" w:pos="2552"/>
      </w:tabs>
    </w:pPr>
    <w:rPr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EC8"/>
    <w:rPr>
      <w:rFonts w:ascii="Tahoma" w:hAnsi="Tahoma" w:cs="Tahoma"/>
      <w:sz w:val="16"/>
      <w:szCs w:val="16"/>
      <w:lang w:val="en-US" w:eastAsia="en-US"/>
    </w:rPr>
  </w:style>
  <w:style w:type="character" w:customStyle="1" w:styleId="Heading8Char">
    <w:name w:val="Heading 8 Char"/>
    <w:link w:val="Heading8"/>
    <w:uiPriority w:val="9"/>
    <w:rsid w:val="00B951F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B951F0"/>
    <w:rPr>
      <w:b/>
      <w:i/>
      <w:sz w:val="48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756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56B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56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56B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Documents\2012-2013\POSTER%20-%20Feb%20G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53D4C5-F19E-4E86-95A0-582FCE36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 - Feb GM.dot</Template>
  <TotalTime>163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Shuswap Teachers’ Association</vt:lpstr>
    </vt:vector>
  </TitlesOfParts>
  <Company>Shuswap Teachers' Association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Shuswap Teachers’ Association</dc:title>
  <dc:creator>main</dc:creator>
  <cp:lastModifiedBy>main</cp:lastModifiedBy>
  <cp:revision>13</cp:revision>
  <cp:lastPrinted>2014-01-17T22:56:00Z</cp:lastPrinted>
  <dcterms:created xsi:type="dcterms:W3CDTF">2014-01-14T23:26:00Z</dcterms:created>
  <dcterms:modified xsi:type="dcterms:W3CDTF">2014-01-17T22:56:00Z</dcterms:modified>
</cp:coreProperties>
</file>